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37"/>
        <w:gridCol w:w="72"/>
        <w:gridCol w:w="1255"/>
        <w:gridCol w:w="1297"/>
        <w:gridCol w:w="1985"/>
        <w:gridCol w:w="1428"/>
        <w:gridCol w:w="1429"/>
        <w:gridCol w:w="1420"/>
      </w:tblGrid>
      <w:tr w:rsidR="00EE2BCF" w14:paraId="143EBC4E" w14:textId="77777777" w:rsidTr="00303C3B">
        <w:trPr>
          <w:trHeight w:hRule="exact" w:val="1355"/>
        </w:trPr>
        <w:tc>
          <w:tcPr>
            <w:tcW w:w="8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BEF9F4" w14:textId="77777777" w:rsidR="00EE2BCF" w:rsidRDefault="00F5562A" w:rsidP="003C0DFE">
            <w:r>
              <w:rPr>
                <w:noProof/>
              </w:rPr>
              <w:drawing>
                <wp:inline distT="0" distB="0" distL="0" distR="0" wp14:anchorId="591AA7DD" wp14:editId="6EA6B3E8">
                  <wp:extent cx="2263776" cy="658645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_IQ_IMIN_Logo_N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76" cy="65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7B884" w14:textId="77777777" w:rsidR="00EE2BCF" w:rsidRDefault="00EE2BCF" w:rsidP="003C0DF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Programme des immigrants investisseurs</w:t>
            </w:r>
          </w:p>
          <w:p w14:paraId="5CBE869A" w14:textId="77777777" w:rsidR="00EE2BCF" w:rsidRDefault="00EE2BCF" w:rsidP="003C0DF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pour l’aide aux entreprises (IMIN)</w:t>
            </w:r>
          </w:p>
        </w:tc>
      </w:tr>
      <w:tr w:rsidR="00EE2BCF" w14:paraId="0F56C73E" w14:textId="77777777" w:rsidTr="003C0DFE">
        <w:trPr>
          <w:cantSplit/>
          <w:trHeight w:val="722"/>
        </w:trPr>
        <w:tc>
          <w:tcPr>
            <w:tcW w:w="10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C790" w14:textId="77777777" w:rsidR="00EE2BCF" w:rsidRDefault="00EE2BC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sz w:val="24"/>
              </w:rPr>
              <w:t>DEMANDE DE DÉBOURSEMENT DE LA CONTRIBUTION NON REMBOURSABLE N</w:t>
            </w:r>
            <w:r w:rsidRPr="007E0C15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</w:rPr>
              <w:t xml:space="preserve"> ____</w:t>
            </w:r>
          </w:p>
        </w:tc>
      </w:tr>
      <w:tr w:rsidR="00EE2BCF" w14:paraId="4A6C7AF0" w14:textId="77777777" w:rsidTr="003C0DFE">
        <w:trPr>
          <w:cantSplit/>
          <w:trHeight w:hRule="exact" w:val="405"/>
        </w:trPr>
        <w:tc>
          <w:tcPr>
            <w:tcW w:w="1094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F264688" w14:textId="77777777" w:rsidR="00EE2BCF" w:rsidRDefault="00EE2BCF" w:rsidP="003C0DFE">
            <w:pPr>
              <w:rPr>
                <w:b/>
              </w:rPr>
            </w:pPr>
            <w:r>
              <w:rPr>
                <w:b/>
              </w:rPr>
              <w:t>Veuillez retourner le présent formulaire</w:t>
            </w:r>
            <w:r w:rsidR="003C0DFE">
              <w:rPr>
                <w:b/>
              </w:rPr>
              <w:t> </w:t>
            </w:r>
            <w:r>
              <w:rPr>
                <w:b/>
              </w:rPr>
              <w:t>:</w:t>
            </w:r>
          </w:p>
        </w:tc>
      </w:tr>
      <w:tr w:rsidR="00EE2BCF" w14:paraId="51336426" w14:textId="77777777" w:rsidTr="003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60"/>
        </w:trPr>
        <w:tc>
          <w:tcPr>
            <w:tcW w:w="3381" w:type="dxa"/>
            <w:gridSpan w:val="4"/>
            <w:tcBorders>
              <w:bottom w:val="nil"/>
            </w:tcBorders>
          </w:tcPr>
          <w:p w14:paraId="3EB5377B" w14:textId="77777777" w:rsidR="00EE2BCF" w:rsidRDefault="00EE2BCF">
            <w:pPr>
              <w:jc w:val="right"/>
              <w:rPr>
                <w:b/>
                <w:sz w:val="20"/>
              </w:rPr>
            </w:pPr>
          </w:p>
        </w:tc>
        <w:tc>
          <w:tcPr>
            <w:tcW w:w="7559" w:type="dxa"/>
            <w:gridSpan w:val="5"/>
          </w:tcPr>
          <w:p w14:paraId="491E51E9" w14:textId="77777777" w:rsidR="00EE2BCF" w:rsidRDefault="00EE2BCF">
            <w:pPr>
              <w:rPr>
                <w:sz w:val="20"/>
              </w:rPr>
            </w:pPr>
            <w:r>
              <w:rPr>
                <w:sz w:val="20"/>
              </w:rPr>
              <w:t>IQ Immigrants Investisseurs inc.</w:t>
            </w:r>
          </w:p>
          <w:p w14:paraId="2B392486" w14:textId="77777777" w:rsidR="00A209EF" w:rsidRDefault="00EE2BCF">
            <w:pPr>
              <w:rPr>
                <w:sz w:val="20"/>
              </w:rPr>
            </w:pPr>
            <w:r>
              <w:rPr>
                <w:sz w:val="20"/>
              </w:rPr>
              <w:t xml:space="preserve">À l’attention de </w:t>
            </w:r>
          </w:p>
          <w:p w14:paraId="4A3AEA17" w14:textId="77777777" w:rsidR="00EE2BCF" w:rsidRPr="00A209EF" w:rsidRDefault="00EE2BCF">
            <w:pPr>
              <w:rPr>
                <w:b/>
                <w:sz w:val="20"/>
              </w:rPr>
            </w:pPr>
          </w:p>
        </w:tc>
      </w:tr>
      <w:tr w:rsidR="00EE2BCF" w14:paraId="7FBD0E18" w14:textId="77777777" w:rsidTr="003C0DFE">
        <w:trPr>
          <w:cantSplit/>
          <w:trHeight w:hRule="exact" w:val="440"/>
        </w:trPr>
        <w:tc>
          <w:tcPr>
            <w:tcW w:w="1094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95DFF2" w14:textId="77777777" w:rsidR="00EE2BCF" w:rsidRDefault="00EE2BCF">
            <w:pPr>
              <w:rPr>
                <w:b/>
              </w:rPr>
            </w:pPr>
            <w:r>
              <w:rPr>
                <w:b/>
              </w:rPr>
              <w:t>IDENTIFICATION DE L’ENTREPRISE</w:t>
            </w:r>
          </w:p>
        </w:tc>
      </w:tr>
      <w:tr w:rsidR="00EE2BCF" w14:paraId="0E5EA247" w14:textId="77777777" w:rsidTr="00303C3B">
        <w:trPr>
          <w:cantSplit/>
          <w:trHeight w:hRule="exact" w:val="320"/>
        </w:trPr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9DFE" w14:textId="77777777" w:rsidR="00EE2BCF" w:rsidRPr="007E0C15" w:rsidRDefault="00EE2BCF">
            <w:pPr>
              <w:jc w:val="right"/>
              <w:rPr>
                <w:sz w:val="18"/>
                <w:szCs w:val="18"/>
              </w:rPr>
            </w:pPr>
            <w:r w:rsidRPr="007E0C15">
              <w:rPr>
                <w:sz w:val="18"/>
                <w:szCs w:val="18"/>
              </w:rPr>
              <w:t>Nom</w:t>
            </w:r>
          </w:p>
        </w:tc>
        <w:tc>
          <w:tcPr>
            <w:tcW w:w="7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C2B6" w14:textId="77777777" w:rsidR="00EE2BCF" w:rsidRPr="00A209EF" w:rsidRDefault="00EE2BCF">
            <w:pPr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84C0" w14:textId="77777777" w:rsidR="00EE2BCF" w:rsidRDefault="00EE2BCF">
            <w:pPr>
              <w:rPr>
                <w:sz w:val="20"/>
              </w:rPr>
            </w:pPr>
          </w:p>
        </w:tc>
      </w:tr>
      <w:tr w:rsidR="002A5AC1" w14:paraId="65BDC293" w14:textId="77777777" w:rsidTr="00303C3B">
        <w:trPr>
          <w:cantSplit/>
          <w:trHeight w:hRule="exact" w:val="499"/>
        </w:trPr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4041" w14:textId="77777777" w:rsidR="002A5AC1" w:rsidRPr="007E0C15" w:rsidRDefault="002A5A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Raison sociale (si différente du nom légal)</w:t>
            </w:r>
          </w:p>
        </w:tc>
        <w:tc>
          <w:tcPr>
            <w:tcW w:w="7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DBDF" w14:textId="77777777" w:rsidR="002A5AC1" w:rsidRPr="00A209EF" w:rsidRDefault="002A5AC1" w:rsidP="00AF6217">
            <w:pPr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F7CE72F" w14:textId="77777777" w:rsidR="002A5AC1" w:rsidRDefault="002A5AC1">
            <w:pPr>
              <w:rPr>
                <w:sz w:val="20"/>
              </w:rPr>
            </w:pPr>
          </w:p>
        </w:tc>
      </w:tr>
      <w:tr w:rsidR="00EE2BCF" w14:paraId="555C730E" w14:textId="77777777" w:rsidTr="00303C3B">
        <w:trPr>
          <w:cantSplit/>
          <w:trHeight w:hRule="exact" w:val="662"/>
        </w:trPr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CB3" w14:textId="77777777" w:rsidR="00EE2BCF" w:rsidRPr="007E0C15" w:rsidRDefault="00EE2BCF">
            <w:pPr>
              <w:jc w:val="right"/>
              <w:rPr>
                <w:sz w:val="18"/>
                <w:szCs w:val="18"/>
              </w:rPr>
            </w:pPr>
            <w:r w:rsidRPr="007E0C15">
              <w:rPr>
                <w:sz w:val="18"/>
                <w:szCs w:val="18"/>
              </w:rPr>
              <w:t>Adresse</w:t>
            </w:r>
          </w:p>
        </w:tc>
        <w:tc>
          <w:tcPr>
            <w:tcW w:w="7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D10" w14:textId="77777777" w:rsidR="00EE2BCF" w:rsidRPr="00A209EF" w:rsidRDefault="00EE2BCF" w:rsidP="00AF6217">
            <w:pPr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F5714" w14:textId="77777777" w:rsidR="00EE2BCF" w:rsidRDefault="00EE2BCF">
            <w:pPr>
              <w:rPr>
                <w:sz w:val="20"/>
              </w:rPr>
            </w:pPr>
          </w:p>
        </w:tc>
      </w:tr>
      <w:tr w:rsidR="00303C3B" w14:paraId="18F99D50" w14:textId="77777777" w:rsidTr="00303C3B">
        <w:trPr>
          <w:cantSplit/>
          <w:trHeight w:hRule="exact" w:val="32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B6C34A" w14:textId="77777777" w:rsidR="00303C3B" w:rsidRPr="007E0C15" w:rsidRDefault="00303C3B" w:rsidP="00303C3B">
            <w:pPr>
              <w:jc w:val="right"/>
              <w:rPr>
                <w:sz w:val="18"/>
                <w:szCs w:val="18"/>
              </w:rPr>
            </w:pPr>
            <w:r w:rsidRPr="007E0C15">
              <w:rPr>
                <w:sz w:val="18"/>
                <w:szCs w:val="18"/>
              </w:rPr>
              <w:t>À l’attention de</w:t>
            </w:r>
          </w:p>
        </w:tc>
        <w:tc>
          <w:tcPr>
            <w:tcW w:w="66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6EDA9B" w14:textId="77777777" w:rsidR="00303C3B" w:rsidRPr="00A209EF" w:rsidRDefault="00303C3B" w:rsidP="00303C3B">
            <w:pPr>
              <w:rPr>
                <w:b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C5354B" w14:textId="77777777" w:rsidR="00303C3B" w:rsidRPr="00A209EF" w:rsidRDefault="00303C3B" w:rsidP="00303C3B">
            <w:pPr>
              <w:rPr>
                <w:b/>
                <w:sz w:val="20"/>
              </w:rPr>
            </w:pPr>
            <w:r w:rsidRPr="007E0C15">
              <w:rPr>
                <w:sz w:val="18"/>
                <w:szCs w:val="18"/>
              </w:rPr>
              <w:t>Numéro dossier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2E93" w14:textId="77777777" w:rsidR="00303C3B" w:rsidRDefault="00303C3B" w:rsidP="00303C3B">
            <w:pPr>
              <w:rPr>
                <w:b/>
                <w:sz w:val="20"/>
              </w:rPr>
            </w:pPr>
          </w:p>
        </w:tc>
      </w:tr>
      <w:tr w:rsidR="00303C3B" w14:paraId="39FDACD3" w14:textId="77777777" w:rsidTr="00303C3B">
        <w:trPr>
          <w:cantSplit/>
          <w:trHeight w:hRule="exact" w:val="320"/>
        </w:trPr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CCB8" w14:textId="77777777" w:rsidR="00303C3B" w:rsidRPr="007E0C15" w:rsidRDefault="00303C3B" w:rsidP="00303C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7E0C15">
              <w:rPr>
                <w:sz w:val="18"/>
                <w:szCs w:val="18"/>
              </w:rPr>
              <w:t>éléphone</w:t>
            </w:r>
            <w:r>
              <w:rPr>
                <w:sz w:val="18"/>
                <w:szCs w:val="18"/>
              </w:rPr>
              <w:t xml:space="preserve"> professionnel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E93B3" w14:textId="77777777" w:rsidR="00303C3B" w:rsidRPr="007E0C15" w:rsidRDefault="00303C3B" w:rsidP="00303C3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003C" w14:textId="77777777" w:rsidR="00303C3B" w:rsidRPr="00A209EF" w:rsidRDefault="00303C3B" w:rsidP="00303C3B">
            <w:pPr>
              <w:jc w:val="righ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Courriel professionnel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DF34" w14:textId="77777777" w:rsidR="00303C3B" w:rsidRPr="00A209EF" w:rsidRDefault="00303C3B" w:rsidP="00303C3B">
            <w:pPr>
              <w:rPr>
                <w:b/>
                <w:sz w:val="20"/>
              </w:rPr>
            </w:pPr>
          </w:p>
        </w:tc>
      </w:tr>
      <w:tr w:rsidR="00303C3B" w14:paraId="390B6E44" w14:textId="77777777" w:rsidTr="003C0DFE">
        <w:trPr>
          <w:cantSplit/>
          <w:trHeight w:hRule="exact" w:val="284"/>
        </w:trPr>
        <w:tc>
          <w:tcPr>
            <w:tcW w:w="10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F9CF" w14:textId="77777777" w:rsidR="00303C3B" w:rsidRDefault="00303C3B" w:rsidP="00303C3B">
            <w:pPr>
              <w:rPr>
                <w:b/>
              </w:rPr>
            </w:pPr>
          </w:p>
        </w:tc>
      </w:tr>
    </w:tbl>
    <w:p w14:paraId="0691E80B" w14:textId="77777777" w:rsidR="005D15B5" w:rsidRDefault="005D15B5">
      <w:pPr>
        <w:rPr>
          <w:b/>
        </w:rPr>
        <w:sectPr w:rsidR="005D15B5">
          <w:pgSz w:w="12240" w:h="20160" w:code="5"/>
          <w:pgMar w:top="720" w:right="720" w:bottom="720" w:left="720" w:header="706" w:footer="706" w:gutter="0"/>
          <w:cols w:space="720"/>
          <w:formProt w:val="0"/>
          <w:vAlign w:val="center"/>
        </w:sect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513"/>
        <w:gridCol w:w="1170"/>
        <w:gridCol w:w="2484"/>
        <w:gridCol w:w="198"/>
        <w:gridCol w:w="4464"/>
        <w:gridCol w:w="162"/>
        <w:gridCol w:w="493"/>
        <w:gridCol w:w="20"/>
        <w:gridCol w:w="9"/>
        <w:gridCol w:w="702"/>
        <w:gridCol w:w="718"/>
      </w:tblGrid>
      <w:tr w:rsidR="00EE2BCF" w14:paraId="0BA156C4" w14:textId="77777777" w:rsidTr="006918BD">
        <w:trPr>
          <w:cantSplit/>
          <w:trHeight w:hRule="exact" w:val="440"/>
        </w:trPr>
        <w:tc>
          <w:tcPr>
            <w:tcW w:w="10940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7FB076" w14:textId="77777777" w:rsidR="00EE2BCF" w:rsidRDefault="00EE2BCF">
            <w:pPr>
              <w:rPr>
                <w:b/>
              </w:rPr>
            </w:pPr>
            <w:r>
              <w:rPr>
                <w:b/>
              </w:rPr>
              <w:t>RENSEIGNEMENTS GÉNÉRAUX</w:t>
            </w:r>
          </w:p>
        </w:tc>
      </w:tr>
      <w:tr w:rsidR="00EE2BCF" w14:paraId="453B9350" w14:textId="77777777" w:rsidTr="006918BD">
        <w:trPr>
          <w:trHeight w:val="442"/>
        </w:trPr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478A6403" w14:textId="77777777" w:rsidR="00EE2BCF" w:rsidRDefault="00EE2BCF">
            <w:pPr>
              <w:rPr>
                <w:b/>
                <w:sz w:val="20"/>
              </w:rPr>
            </w:pPr>
            <w:r>
              <w:rPr>
                <w:sz w:val="20"/>
              </w:rPr>
              <w:t>Titre du projet 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2B9385" w14:textId="77777777" w:rsidR="00EE2BCF" w:rsidRDefault="00EE2BCF">
            <w:pPr>
              <w:rPr>
                <w:b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9C71348" w14:textId="77777777" w:rsidR="00EE2BCF" w:rsidRDefault="00EE2BCF">
            <w:pPr>
              <w:rPr>
                <w:b/>
                <w:sz w:val="20"/>
              </w:rPr>
            </w:pPr>
          </w:p>
        </w:tc>
      </w:tr>
      <w:tr w:rsidR="00EE2BCF" w14:paraId="2731F117" w14:textId="77777777" w:rsidTr="006918BD">
        <w:trPr>
          <w:cantSplit/>
          <w:trHeight w:hRule="exact" w:val="284"/>
        </w:trPr>
        <w:tc>
          <w:tcPr>
            <w:tcW w:w="169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8F3BF5" w14:textId="77777777" w:rsidR="00EE2BCF" w:rsidRDefault="00EE2BCF"/>
        </w:tc>
        <w:tc>
          <w:tcPr>
            <w:tcW w:w="925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6FBDBF4" w14:textId="77777777" w:rsidR="00EE2BCF" w:rsidRDefault="00EE2BCF"/>
        </w:tc>
      </w:tr>
      <w:tr w:rsidR="00EE2BCF" w14:paraId="4A033FCA" w14:textId="77777777" w:rsidTr="006918BD">
        <w:trPr>
          <w:cantSplit/>
          <w:trHeight w:hRule="exact" w:val="320"/>
        </w:trPr>
        <w:tc>
          <w:tcPr>
            <w:tcW w:w="9511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41FAC3D7" w14:textId="77777777" w:rsidR="00EE2BCF" w:rsidRDefault="00EE2BCF">
            <w:pPr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E9B1" w14:textId="77777777" w:rsidR="00EE2BCF" w:rsidRDefault="00EE2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1C4C" w14:textId="77777777" w:rsidR="00EE2BCF" w:rsidRDefault="00EE2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EE2BCF" w14:paraId="3719C94B" w14:textId="77777777" w:rsidTr="006918BD">
        <w:trPr>
          <w:cantSplit/>
          <w:trHeight w:hRule="exact" w:val="400"/>
        </w:trPr>
        <w:tc>
          <w:tcPr>
            <w:tcW w:w="95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FA5A" w14:textId="77777777" w:rsidR="00EE2BCF" w:rsidRDefault="00EE2BC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 contrôle de l’entreprise a-t-il changé depuis la signature du contrat avec IQ Immigrants Investisseurs </w:t>
            </w:r>
            <w:r w:rsidR="00B82DD5">
              <w:rPr>
                <w:sz w:val="18"/>
              </w:rPr>
              <w:t>inc.</w:t>
            </w:r>
            <w:r>
              <w:rPr>
                <w:sz w:val="18"/>
              </w:rPr>
              <w:t>?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3B43F5" w14:textId="77777777" w:rsidR="00EE2BCF" w:rsidRPr="00A209EF" w:rsidRDefault="00EE2BCF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AAF230" w14:textId="77777777" w:rsidR="00EE2BCF" w:rsidRPr="00A209EF" w:rsidRDefault="00EE2BCF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</w:tr>
      <w:tr w:rsidR="001E5E42" w14:paraId="4FCD08CE" w14:textId="77777777" w:rsidTr="006918BD">
        <w:trPr>
          <w:cantSplit/>
          <w:trHeight w:hRule="exact" w:val="449"/>
        </w:trPr>
        <w:tc>
          <w:tcPr>
            <w:tcW w:w="95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4C2260" w14:textId="77777777" w:rsidR="001E5E42" w:rsidRDefault="001E5E42">
            <w:pPr>
              <w:jc w:val="both"/>
              <w:rPr>
                <w:sz w:val="18"/>
              </w:rPr>
            </w:pPr>
            <w:r>
              <w:rPr>
                <w:sz w:val="18"/>
              </w:rPr>
              <w:t>Est-ce que les actifs liés au projet ont été vendus depuis la signature du contrat avec IQ Immigrants Investisseurs inc.?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CFBECD" w14:textId="77777777" w:rsidR="001E5E42" w:rsidRPr="00A209EF" w:rsidRDefault="001E5E42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D7971D" w14:textId="77777777" w:rsidR="001E5E42" w:rsidRPr="00A209EF" w:rsidRDefault="001E5E42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</w:tr>
      <w:tr w:rsidR="00EE2BCF" w14:paraId="0AE8C576" w14:textId="77777777" w:rsidTr="006918BD">
        <w:trPr>
          <w:cantSplit/>
          <w:trHeight w:hRule="exact" w:val="760"/>
        </w:trPr>
        <w:tc>
          <w:tcPr>
            <w:tcW w:w="95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D79571" w14:textId="77777777" w:rsidR="00EE2BCF" w:rsidRDefault="00EE2BCF">
            <w:pPr>
              <w:jc w:val="both"/>
              <w:rPr>
                <w:sz w:val="18"/>
              </w:rPr>
            </w:pPr>
            <w:r>
              <w:rPr>
                <w:sz w:val="18"/>
              </w:rPr>
              <w:t>Des changements importants sont-ils intervenus dans la nature du projet et les montants réalisés par rapport aux montants prévus au contrat?</w:t>
            </w:r>
          </w:p>
          <w:p w14:paraId="748CB1EA" w14:textId="77777777" w:rsidR="00EE2BCF" w:rsidRDefault="00EE2BCF">
            <w:pPr>
              <w:jc w:val="both"/>
              <w:rPr>
                <w:sz w:val="18"/>
              </w:rPr>
            </w:pPr>
            <w:r>
              <w:rPr>
                <w:sz w:val="18"/>
              </w:rPr>
              <w:t>(si oui, fournir les détails en annexe)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92621B" w14:textId="77777777" w:rsidR="00EE2BCF" w:rsidRPr="00A209EF" w:rsidRDefault="00EE2BCF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CA88A4" w14:textId="77777777" w:rsidR="00EE2BCF" w:rsidRPr="00A209EF" w:rsidRDefault="00EE2BCF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</w:tr>
      <w:tr w:rsidR="00EE2BCF" w14:paraId="704871FD" w14:textId="77777777" w:rsidTr="006918BD">
        <w:trPr>
          <w:cantSplit/>
          <w:trHeight w:hRule="exact" w:val="767"/>
        </w:trPr>
        <w:tc>
          <w:tcPr>
            <w:tcW w:w="95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F717" w14:textId="77777777" w:rsidR="00EE2BCF" w:rsidRDefault="00EE2BCF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Relativement au financement du projet concerné, l’entreprise a-t-elle reçu de nouvelles offres d’aide gouvernementale ou non gouvernementale ou des modifications à de telles offres déjà déclarées au contrat sont-elles intervenues?</w:t>
            </w:r>
          </w:p>
          <w:p w14:paraId="5D73022C" w14:textId="77777777" w:rsidR="00EE2BCF" w:rsidRDefault="00EE2BCF">
            <w:pPr>
              <w:jc w:val="both"/>
              <w:rPr>
                <w:sz w:val="18"/>
              </w:rPr>
            </w:pPr>
            <w:r>
              <w:rPr>
                <w:sz w:val="18"/>
              </w:rPr>
              <w:t>(si oui, fournir les détails en annexe)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4381" w14:textId="77777777" w:rsidR="00EE2BCF" w:rsidRPr="00A209EF" w:rsidRDefault="00EE2BCF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6676" w14:textId="77777777" w:rsidR="00EE2BCF" w:rsidRPr="00A209EF" w:rsidRDefault="00EE2BCF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</w:tr>
      <w:tr w:rsidR="001E5E42" w14:paraId="797DF0CE" w14:textId="77777777" w:rsidTr="006918BD">
        <w:trPr>
          <w:cantSplit/>
          <w:trHeight w:val="606"/>
        </w:trPr>
        <w:tc>
          <w:tcPr>
            <w:tcW w:w="95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EECC" w14:textId="77777777" w:rsidR="001E5E42" w:rsidRDefault="001E5E42" w:rsidP="001E5E42">
            <w:pPr>
              <w:jc w:val="both"/>
              <w:rPr>
                <w:sz w:val="18"/>
              </w:rPr>
            </w:pPr>
            <w:r>
              <w:rPr>
                <w:sz w:val="18"/>
              </w:rPr>
              <w:t>Est-ce que l’entreprise ou toute entreprise qui lui est liée e</w:t>
            </w:r>
            <w:r w:rsidR="00985F0A">
              <w:rPr>
                <w:sz w:val="18"/>
              </w:rPr>
              <w:t>st en défaut aux termes de tout</w:t>
            </w:r>
            <w:r>
              <w:rPr>
                <w:sz w:val="18"/>
              </w:rPr>
              <w:t xml:space="preserve"> acte ou convention intervenu avec Investissement Québec ou l’une de ses filiales ou avec toute autre institution financière?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D38F" w14:textId="77777777" w:rsidR="001E5E42" w:rsidRPr="00A209EF" w:rsidRDefault="001E5E42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11C8" w14:textId="77777777" w:rsidR="001E5E42" w:rsidRPr="00A209EF" w:rsidRDefault="001E5E42" w:rsidP="00E978EC">
            <w:pPr>
              <w:spacing w:after="100"/>
              <w:jc w:val="center"/>
              <w:rPr>
                <w:b/>
                <w:sz w:val="18"/>
              </w:rPr>
            </w:pPr>
          </w:p>
        </w:tc>
      </w:tr>
      <w:tr w:rsidR="00EE2BCF" w14:paraId="6C3AD82B" w14:textId="77777777" w:rsidTr="006918BD">
        <w:trPr>
          <w:cantSplit/>
          <w:trHeight w:hRule="exact" w:val="284"/>
        </w:trPr>
        <w:tc>
          <w:tcPr>
            <w:tcW w:w="10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1627" w14:textId="77777777" w:rsidR="00EE2BCF" w:rsidRDefault="00EE2BCF">
            <w:pPr>
              <w:rPr>
                <w:b/>
              </w:rPr>
            </w:pPr>
          </w:p>
        </w:tc>
      </w:tr>
      <w:tr w:rsidR="00EE2BCF" w14:paraId="464ED8C0" w14:textId="77777777" w:rsidTr="006918BD">
        <w:trPr>
          <w:cantSplit/>
        </w:trPr>
        <w:tc>
          <w:tcPr>
            <w:tcW w:w="109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883C928" w14:textId="77777777" w:rsidR="00EE2BCF" w:rsidRDefault="00EE2BCF" w:rsidP="001E5E42">
            <w:pPr>
              <w:tabs>
                <w:tab w:val="left" w:pos="360"/>
                <w:tab w:val="left" w:pos="720"/>
              </w:tabs>
              <w:spacing w:before="60"/>
              <w:rPr>
                <w:b/>
                <w:sz w:val="20"/>
              </w:rPr>
            </w:pPr>
            <w:r>
              <w:rPr>
                <w:b/>
              </w:rPr>
              <w:t>DOCUMENTATION À JOINDRE À LA PRÉSENTE DEMANDE</w:t>
            </w:r>
          </w:p>
          <w:p w14:paraId="62C8CDC9" w14:textId="77777777" w:rsidR="00EE2BCF" w:rsidRDefault="00EE2BC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14:paraId="4C8B7215" w14:textId="77777777" w:rsidR="00EE2BCF" w:rsidRDefault="00EE2BCF">
            <w:pPr>
              <w:tabs>
                <w:tab w:val="left" w:pos="360"/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Pour être complète, la présente demande doit obligatoirement :</w:t>
            </w:r>
          </w:p>
          <w:p w14:paraId="1CA47635" w14:textId="77777777" w:rsidR="00EE2BCF" w:rsidRDefault="00EE2BCF">
            <w:pPr>
              <w:numPr>
                <w:ilvl w:val="0"/>
                <w:numId w:val="5"/>
              </w:numPr>
              <w:tabs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Être signée par le représentant dûment autorisé de l’entreprise;</w:t>
            </w:r>
          </w:p>
          <w:p w14:paraId="6C579C47" w14:textId="77777777" w:rsidR="00EE2BCF" w:rsidRDefault="00EE2BCF">
            <w:pPr>
              <w:numPr>
                <w:ilvl w:val="0"/>
                <w:numId w:val="5"/>
              </w:numPr>
              <w:tabs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Contenir les documents suivants (si non déjà fournis) :</w:t>
            </w:r>
          </w:p>
          <w:p w14:paraId="78134581" w14:textId="77777777" w:rsidR="00EE2BCF" w:rsidRDefault="00EE2BCF">
            <w:pPr>
              <w:tabs>
                <w:tab w:val="left" w:pos="360"/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les états financiers périodiques les plus récents;</w:t>
            </w:r>
          </w:p>
          <w:p w14:paraId="165E4D7E" w14:textId="77777777" w:rsidR="00EE2BCF" w:rsidRDefault="00EE2BCF">
            <w:pPr>
              <w:tabs>
                <w:tab w:val="left" w:pos="360"/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les derniers états financiers annuels de l’entreprise;</w:t>
            </w:r>
          </w:p>
          <w:p w14:paraId="3ACF9658" w14:textId="77777777" w:rsidR="00EE2BCF" w:rsidRDefault="00EE2BCF">
            <w:pPr>
              <w:numPr>
                <w:ilvl w:val="0"/>
                <w:numId w:val="5"/>
              </w:numPr>
              <w:tabs>
                <w:tab w:val="left" w:pos="720"/>
              </w:tabs>
              <w:spacing w:line="280" w:lineRule="atLeast"/>
              <w:ind w:left="720"/>
              <w:rPr>
                <w:sz w:val="20"/>
              </w:rPr>
            </w:pPr>
            <w:r>
              <w:rPr>
                <w:sz w:val="20"/>
              </w:rPr>
              <w:t>un certificat d</w:t>
            </w:r>
            <w:r w:rsidR="00CA6F0B">
              <w:rPr>
                <w:sz w:val="20"/>
              </w:rPr>
              <w:t>e l’auditeur indépendant</w:t>
            </w:r>
            <w:r>
              <w:rPr>
                <w:sz w:val="20"/>
              </w:rPr>
              <w:t xml:space="preserve"> à l’égard des dépenses encourues au titre du projet et du financement, en conformité avec la clause « MODALITÉS DE VERSEMENT » du contrat;</w:t>
            </w:r>
          </w:p>
          <w:p w14:paraId="48C770F4" w14:textId="77777777" w:rsidR="00EE2BCF" w:rsidRDefault="00EE2BCF">
            <w:pPr>
              <w:tabs>
                <w:tab w:val="left" w:pos="360"/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un rapport sur le</w:t>
            </w:r>
            <w:r w:rsidR="00662EA5">
              <w:rPr>
                <w:sz w:val="20"/>
              </w:rPr>
              <w:t xml:space="preserve"> degré de réalisation du projet.</w:t>
            </w:r>
          </w:p>
          <w:p w14:paraId="26452951" w14:textId="77777777" w:rsidR="00EE2BCF" w:rsidRPr="00F40E3F" w:rsidRDefault="00EE2BCF" w:rsidP="00F40E3F">
            <w:pPr>
              <w:tabs>
                <w:tab w:val="left" w:pos="360"/>
                <w:tab w:val="left" w:pos="720"/>
              </w:tabs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Fournir les renseignements ainsi que les pièces justificatives reliées aux clauses spécifiques du projet s’il y a lieu.</w:t>
            </w:r>
          </w:p>
        </w:tc>
      </w:tr>
      <w:tr w:rsidR="00EE2BCF" w14:paraId="369DE027" w14:textId="77777777" w:rsidTr="006918BD">
        <w:trPr>
          <w:cantSplit/>
          <w:trHeight w:hRule="exact" w:val="284"/>
        </w:trPr>
        <w:tc>
          <w:tcPr>
            <w:tcW w:w="10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0CCC" w14:textId="77777777" w:rsidR="00EE2BCF" w:rsidRDefault="00EE2BCF">
            <w:pPr>
              <w:rPr>
                <w:sz w:val="18"/>
              </w:rPr>
            </w:pPr>
          </w:p>
        </w:tc>
      </w:tr>
      <w:tr w:rsidR="00EE2BCF" w14:paraId="44798C5A" w14:textId="77777777" w:rsidTr="006918BD">
        <w:trPr>
          <w:gridBefore w:val="1"/>
          <w:wBefore w:w="7" w:type="dxa"/>
          <w:cantSplit/>
          <w:trHeight w:hRule="exact" w:val="440"/>
        </w:trPr>
        <w:tc>
          <w:tcPr>
            <w:tcW w:w="10933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1ACFD2D" w14:textId="77777777" w:rsidR="00EE2BCF" w:rsidRDefault="00EE2BCF">
            <w:pPr>
              <w:rPr>
                <w:b/>
              </w:rPr>
            </w:pPr>
            <w:r>
              <w:rPr>
                <w:b/>
              </w:rPr>
              <w:t>DÉCLARATION DE L’ENTREPRISE</w:t>
            </w:r>
          </w:p>
        </w:tc>
      </w:tr>
      <w:tr w:rsidR="00EE2BCF" w:rsidRPr="00F40E3F" w14:paraId="041E70DF" w14:textId="77777777" w:rsidTr="006918BD">
        <w:trPr>
          <w:gridBefore w:val="1"/>
          <w:wBefore w:w="7" w:type="dxa"/>
          <w:cantSplit/>
          <w:trHeight w:val="42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A2CD8" w14:textId="77777777" w:rsidR="00EE2BCF" w:rsidRPr="00F40E3F" w:rsidRDefault="00EE2BCF">
            <w:pPr>
              <w:rPr>
                <w:sz w:val="20"/>
                <w:szCs w:val="21"/>
              </w:rPr>
            </w:pPr>
            <w:r w:rsidRPr="00F40E3F">
              <w:rPr>
                <w:sz w:val="20"/>
                <w:szCs w:val="21"/>
              </w:rPr>
              <w:t>Je,</w:t>
            </w:r>
          </w:p>
        </w:tc>
        <w:tc>
          <w:tcPr>
            <w:tcW w:w="89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670D45" w14:textId="77777777" w:rsidR="00EE2BCF" w:rsidRPr="00F40E3F" w:rsidRDefault="00EE2BCF">
            <w:pPr>
              <w:rPr>
                <w:b/>
                <w:sz w:val="20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EFC0" w14:textId="77777777" w:rsidR="00EE2BCF" w:rsidRPr="00F40E3F" w:rsidRDefault="00EE2BCF">
            <w:pPr>
              <w:rPr>
                <w:sz w:val="20"/>
                <w:szCs w:val="21"/>
              </w:rPr>
            </w:pPr>
            <w:r w:rsidRPr="00F40E3F">
              <w:rPr>
                <w:sz w:val="20"/>
                <w:szCs w:val="21"/>
              </w:rPr>
              <w:t xml:space="preserve">, </w:t>
            </w:r>
            <w:r w:rsidR="00F45F95" w:rsidRPr="00F40E3F">
              <w:rPr>
                <w:sz w:val="20"/>
                <w:szCs w:val="21"/>
              </w:rPr>
              <w:t xml:space="preserve">soussigné(e), </w:t>
            </w:r>
          </w:p>
        </w:tc>
      </w:tr>
      <w:tr w:rsidR="00EE2BCF" w:rsidRPr="00F40E3F" w14:paraId="6B37437C" w14:textId="77777777" w:rsidTr="006918BD">
        <w:trPr>
          <w:gridBefore w:val="1"/>
          <w:wBefore w:w="7" w:type="dxa"/>
          <w:cantSplit/>
        </w:trPr>
        <w:tc>
          <w:tcPr>
            <w:tcW w:w="109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DCBF81" w14:textId="77777777" w:rsidR="00EE2BCF" w:rsidRDefault="00F45F95">
            <w:pPr>
              <w:jc w:val="both"/>
              <w:rPr>
                <w:sz w:val="20"/>
                <w:szCs w:val="21"/>
              </w:rPr>
            </w:pPr>
            <w:r w:rsidRPr="00F40E3F">
              <w:rPr>
                <w:sz w:val="20"/>
                <w:szCs w:val="21"/>
              </w:rPr>
              <w:t xml:space="preserve">représentant(e) dûment </w:t>
            </w:r>
            <w:r w:rsidR="00EE2BCF" w:rsidRPr="00F40E3F">
              <w:rPr>
                <w:sz w:val="20"/>
                <w:szCs w:val="21"/>
              </w:rPr>
              <w:t>autorisé(e) de l’entreprise, certifie que les renseignements contenus dans la présente demande de déboursement et les documents ci-annexés sont, à ma connaissance, complets et véridiques en tous points.</w:t>
            </w:r>
          </w:p>
          <w:p w14:paraId="15AB7CF3" w14:textId="77777777" w:rsidR="00303C3B" w:rsidRDefault="00303C3B">
            <w:pPr>
              <w:jc w:val="both"/>
              <w:rPr>
                <w:sz w:val="20"/>
                <w:szCs w:val="21"/>
              </w:rPr>
            </w:pPr>
          </w:p>
          <w:p w14:paraId="6EE53BE2" w14:textId="77777777" w:rsidR="00303C3B" w:rsidRPr="00F40E3F" w:rsidRDefault="00303C3B">
            <w:pPr>
              <w:jc w:val="both"/>
              <w:rPr>
                <w:sz w:val="20"/>
                <w:szCs w:val="21"/>
              </w:rPr>
            </w:pPr>
            <w:r w:rsidRPr="00BB02BD">
              <w:rPr>
                <w:sz w:val="20"/>
                <w:szCs w:val="21"/>
              </w:rPr>
              <w:t xml:space="preserve">Si applicable, </w:t>
            </w:r>
            <w:r>
              <w:rPr>
                <w:sz w:val="20"/>
                <w:szCs w:val="21"/>
              </w:rPr>
              <w:t>je soussigné(e), dûment autorisé(e) de l’entreprise,</w:t>
            </w:r>
            <w:r w:rsidRPr="00BB02BD">
              <w:rPr>
                <w:sz w:val="20"/>
                <w:szCs w:val="21"/>
              </w:rPr>
              <w:t xml:space="preserve"> représente et garantit </w:t>
            </w:r>
            <w:r>
              <w:rPr>
                <w:sz w:val="20"/>
                <w:szCs w:val="21"/>
              </w:rPr>
              <w:t xml:space="preserve">au nom de celle-ci </w:t>
            </w:r>
            <w:r w:rsidRPr="00BB02BD">
              <w:rPr>
                <w:sz w:val="20"/>
                <w:szCs w:val="21"/>
              </w:rPr>
              <w:t>à Investissement Québec avoir obtenu, conformément à la loi, tous les consentements requis des personnes concernées par les renseignements personnels divulgués dans le présent formulaire</w:t>
            </w:r>
            <w:r>
              <w:rPr>
                <w:sz w:val="20"/>
                <w:szCs w:val="21"/>
              </w:rPr>
              <w:t xml:space="preserve"> ou en lien avec celui-ci</w:t>
            </w:r>
            <w:r w:rsidRPr="00BB02BD">
              <w:rPr>
                <w:sz w:val="20"/>
                <w:szCs w:val="21"/>
              </w:rPr>
              <w:t>.</w:t>
            </w:r>
          </w:p>
        </w:tc>
      </w:tr>
      <w:tr w:rsidR="00EE2BCF" w14:paraId="6F9177FF" w14:textId="77777777" w:rsidTr="006918BD">
        <w:trPr>
          <w:gridBefore w:val="1"/>
          <w:wBefore w:w="7" w:type="dxa"/>
          <w:cantSplit/>
          <w:trHeight w:hRule="exact" w:val="640"/>
        </w:trPr>
        <w:tc>
          <w:tcPr>
            <w:tcW w:w="41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24EBF3" w14:textId="77777777" w:rsidR="00EE2BCF" w:rsidRPr="00A209EF" w:rsidRDefault="00EE2BCF">
            <w:pPr>
              <w:rPr>
                <w:b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A584" w14:textId="77777777" w:rsidR="00EE2BCF" w:rsidRDefault="00EE2BCF"/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6836E" w14:textId="77777777" w:rsidR="00EE2BCF" w:rsidRDefault="00EE2BCF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01EF" w14:textId="77777777" w:rsidR="00EE2BCF" w:rsidRDefault="00EE2BCF"/>
        </w:tc>
        <w:tc>
          <w:tcPr>
            <w:tcW w:w="19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FE1AE" w14:textId="77777777" w:rsidR="00EE2BCF" w:rsidRPr="00A209EF" w:rsidRDefault="00EE2BCF" w:rsidP="00E978EC">
            <w:pPr>
              <w:jc w:val="center"/>
              <w:rPr>
                <w:b/>
              </w:rPr>
            </w:pPr>
          </w:p>
        </w:tc>
      </w:tr>
      <w:tr w:rsidR="00EE2BCF" w14:paraId="03175AF3" w14:textId="77777777" w:rsidTr="006918BD">
        <w:trPr>
          <w:gridBefore w:val="1"/>
          <w:wBefore w:w="7" w:type="dxa"/>
          <w:cantSplit/>
          <w:trHeight w:hRule="exact" w:val="240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55CC9" w14:textId="77777777" w:rsidR="00EE2BCF" w:rsidRDefault="00EE2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Titre du signataire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AB55B44" w14:textId="77777777" w:rsidR="00EE2BCF" w:rsidRDefault="00EE2BCF">
            <w:pPr>
              <w:jc w:val="center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A7B2E25" w14:textId="77777777" w:rsidR="00EE2BCF" w:rsidRDefault="00EE2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2A6379A" w14:textId="77777777" w:rsidR="00EE2BCF" w:rsidRDefault="00EE2BCF">
            <w:pPr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AFFA05" w14:textId="77777777" w:rsidR="00EE2BCF" w:rsidRDefault="00EE2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EE2BCF" w14:paraId="18B4DE2B" w14:textId="77777777" w:rsidTr="006918BD">
        <w:trPr>
          <w:cantSplit/>
          <w:trHeight w:hRule="exact" w:val="240"/>
        </w:trPr>
        <w:tc>
          <w:tcPr>
            <w:tcW w:w="109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208DA8B" w14:textId="77777777" w:rsidR="00EE2BCF" w:rsidRDefault="00EE2BCF" w:rsidP="003C0D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3.9.4.222II (</w:t>
            </w:r>
            <w:r w:rsidR="003C0DFE">
              <w:rPr>
                <w:b/>
                <w:sz w:val="18"/>
              </w:rPr>
              <w:t>2</w:t>
            </w:r>
            <w:r w:rsidR="00303C3B">
              <w:rPr>
                <w:b/>
                <w:sz w:val="18"/>
              </w:rPr>
              <w:t>3-10</w:t>
            </w:r>
            <w:r>
              <w:rPr>
                <w:b/>
                <w:sz w:val="18"/>
              </w:rPr>
              <w:t>)</w:t>
            </w:r>
          </w:p>
        </w:tc>
      </w:tr>
    </w:tbl>
    <w:p w14:paraId="6DBBCFAA" w14:textId="77777777" w:rsidR="00EE2BCF" w:rsidRPr="001E5E42" w:rsidRDefault="00EE2BCF">
      <w:pPr>
        <w:rPr>
          <w:sz w:val="12"/>
          <w:szCs w:val="12"/>
        </w:rPr>
      </w:pPr>
    </w:p>
    <w:sectPr w:rsidR="00EE2BCF" w:rsidRPr="001E5E42" w:rsidSect="005D15B5">
      <w:type w:val="continuous"/>
      <w:pgSz w:w="12240" w:h="20160" w:code="5"/>
      <w:pgMar w:top="720" w:right="720" w:bottom="720" w:left="720" w:header="706" w:footer="706" w:gutter="0"/>
      <w:cols w:space="720"/>
      <w:formProt w:val="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A515" w14:textId="77777777" w:rsidR="00444ADF" w:rsidRDefault="00444ADF">
      <w:r>
        <w:separator/>
      </w:r>
    </w:p>
  </w:endnote>
  <w:endnote w:type="continuationSeparator" w:id="0">
    <w:p w14:paraId="4876439E" w14:textId="77777777" w:rsidR="00444ADF" w:rsidRDefault="004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B755" w14:textId="77777777" w:rsidR="00444ADF" w:rsidRDefault="00444ADF">
      <w:r>
        <w:separator/>
      </w:r>
    </w:p>
  </w:footnote>
  <w:footnote w:type="continuationSeparator" w:id="0">
    <w:p w14:paraId="050B5864" w14:textId="77777777" w:rsidR="00444ADF" w:rsidRDefault="0044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1E9E"/>
    <w:multiLevelType w:val="singleLevel"/>
    <w:tmpl w:val="1D220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563D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8A86EB8"/>
    <w:multiLevelType w:val="singleLevel"/>
    <w:tmpl w:val="D39E154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BE120F"/>
    <w:multiLevelType w:val="singleLevel"/>
    <w:tmpl w:val="285EEE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96788C"/>
    <w:multiLevelType w:val="singleLevel"/>
    <w:tmpl w:val="285EE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10363955">
    <w:abstractNumId w:val="4"/>
  </w:num>
  <w:num w:numId="2" w16cid:durableId="1033653588">
    <w:abstractNumId w:val="2"/>
  </w:num>
  <w:num w:numId="3" w16cid:durableId="773940925">
    <w:abstractNumId w:val="0"/>
  </w:num>
  <w:num w:numId="4" w16cid:durableId="2015380594">
    <w:abstractNumId w:val="1"/>
  </w:num>
  <w:num w:numId="5" w16cid:durableId="129578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DF"/>
    <w:rsid w:val="000C34E1"/>
    <w:rsid w:val="00102C40"/>
    <w:rsid w:val="001720A8"/>
    <w:rsid w:val="00187556"/>
    <w:rsid w:val="001E5E42"/>
    <w:rsid w:val="002A5AC1"/>
    <w:rsid w:val="00303C3B"/>
    <w:rsid w:val="003C0DFE"/>
    <w:rsid w:val="00444ADF"/>
    <w:rsid w:val="005B1626"/>
    <w:rsid w:val="005C00E5"/>
    <w:rsid w:val="005D15B5"/>
    <w:rsid w:val="005E4F43"/>
    <w:rsid w:val="0060668E"/>
    <w:rsid w:val="00662EA5"/>
    <w:rsid w:val="006918BD"/>
    <w:rsid w:val="00770F18"/>
    <w:rsid w:val="007B5D33"/>
    <w:rsid w:val="007D18B0"/>
    <w:rsid w:val="007D21DB"/>
    <w:rsid w:val="007D613D"/>
    <w:rsid w:val="007E0C15"/>
    <w:rsid w:val="008B1459"/>
    <w:rsid w:val="008E4918"/>
    <w:rsid w:val="00935287"/>
    <w:rsid w:val="00985F0A"/>
    <w:rsid w:val="009D1128"/>
    <w:rsid w:val="009F4635"/>
    <w:rsid w:val="00A209EF"/>
    <w:rsid w:val="00A9673F"/>
    <w:rsid w:val="00AA0EDA"/>
    <w:rsid w:val="00AE23E9"/>
    <w:rsid w:val="00AF6217"/>
    <w:rsid w:val="00B46E7B"/>
    <w:rsid w:val="00B82DD5"/>
    <w:rsid w:val="00CA6F0B"/>
    <w:rsid w:val="00DC34D0"/>
    <w:rsid w:val="00DD0661"/>
    <w:rsid w:val="00DE0D6F"/>
    <w:rsid w:val="00E978EC"/>
    <w:rsid w:val="00EE2BCF"/>
    <w:rsid w:val="00F047AD"/>
    <w:rsid w:val="00F40E3F"/>
    <w:rsid w:val="00F45F95"/>
    <w:rsid w:val="00F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086FF"/>
  <w15:docId w15:val="{CE2C3492-FA02-4124-945B-FC320C2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b/>
    </w:rPr>
  </w:style>
  <w:style w:type="paragraph" w:styleId="Textedebulles">
    <w:name w:val="Balloon Text"/>
    <w:basedOn w:val="Normal"/>
    <w:link w:val="TextedebullesCar"/>
    <w:rsid w:val="00F556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\OneDrive%20-%20Investissement%20Qu&#233;bec\Documents\FormulaireLDroletOct23\Word\DOTM\formu252_Interne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formu252_Internet.dotm</Template>
  <TotalTime>1</TotalTime>
  <Pages>1</Pages>
  <Words>396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iq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Teasdale</dc:creator>
  <cp:keywords/>
  <dc:description/>
  <cp:lastModifiedBy>André Teasdale</cp:lastModifiedBy>
  <cp:revision>1</cp:revision>
  <cp:lastPrinted>2001-02-22T18:48:00Z</cp:lastPrinted>
  <dcterms:created xsi:type="dcterms:W3CDTF">2023-10-26T13:55:00Z</dcterms:created>
  <dcterms:modified xsi:type="dcterms:W3CDTF">2023-10-26T13:57:00Z</dcterms:modified>
</cp:coreProperties>
</file>